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0C0B5C">
        <w:trPr>
          <w:trHeight w:val="918"/>
        </w:trPr>
        <w:tc>
          <w:tcPr>
            <w:tcW w:w="2500" w:type="pct"/>
            <w:shd w:val="clear" w:color="auto" w:fill="FFFFFF" w:themeFill="background1"/>
          </w:tcPr>
          <w:p w:rsidR="002F6E35" w:rsidRPr="000C0B5C" w:rsidRDefault="007C6117" w:rsidP="00DD250D">
            <w:pPr>
              <w:pStyle w:val="Title"/>
              <w:rPr>
                <w:sz w:val="52"/>
                <w:szCs w:val="52"/>
              </w:rPr>
            </w:pPr>
            <w:r w:rsidRPr="00EC57D4">
              <w:t>Cornwall Reads!</w:t>
            </w:r>
          </w:p>
        </w:tc>
        <w:tc>
          <w:tcPr>
            <w:tcW w:w="2500" w:type="pct"/>
            <w:shd w:val="clear" w:color="auto" w:fill="FFFFFF" w:themeFill="background1"/>
          </w:tcPr>
          <w:p w:rsidR="002F6E35" w:rsidRPr="00EC57D4" w:rsidRDefault="000C0B5C" w:rsidP="00DD250D">
            <w:pPr>
              <w:pStyle w:val="Month"/>
              <w:rPr>
                <w:rFonts w:ascii="Times New Roman" w:hAnsi="Times New Roman" w:cs="Times New Roman"/>
                <w:b/>
                <w:color w:val="auto"/>
                <w:sz w:val="56"/>
                <w:szCs w:val="44"/>
              </w:rPr>
            </w:pPr>
            <w:r w:rsidRPr="00EC57D4">
              <w:rPr>
                <w:rFonts w:ascii="Times New Roman" w:hAnsi="Times New Roman" w:cs="Times New Roman"/>
                <w:b/>
                <w:color w:val="auto"/>
                <w:sz w:val="56"/>
                <w:szCs w:val="44"/>
              </w:rPr>
              <w:t>Because of Winn-Dixie</w:t>
            </w:r>
          </w:p>
          <w:p w:rsidR="000C0B5C" w:rsidRPr="007C6117" w:rsidRDefault="000C0B5C" w:rsidP="00DD250D">
            <w:pPr>
              <w:pStyle w:val="Month"/>
              <w:rPr>
                <w:rFonts w:ascii="Times New Roman" w:hAnsi="Times New Roman" w:cs="Times New Roman"/>
                <w:b/>
                <w:color w:val="auto"/>
                <w:sz w:val="56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44"/>
              </w:rPr>
              <w:t>b</w:t>
            </w:r>
            <w:r w:rsidRPr="000C0B5C">
              <w:rPr>
                <w:rFonts w:ascii="Times New Roman" w:hAnsi="Times New Roman" w:cs="Times New Roman"/>
                <w:b/>
                <w:color w:val="auto"/>
                <w:sz w:val="24"/>
                <w:szCs w:val="44"/>
              </w:rPr>
              <w:t>y Kate DiCamillo</w:t>
            </w:r>
          </w:p>
        </w:tc>
      </w:tr>
      <w:tr w:rsidR="002F6E35" w:rsidTr="007C611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:rsidR="002F6E35" w:rsidRPr="000C0B5C" w:rsidRDefault="002F6E35" w:rsidP="000C0B5C">
            <w:pPr>
              <w:pStyle w:val="Title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500" w:type="pct"/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:rsidR="002F6E35" w:rsidRPr="00463707" w:rsidRDefault="00463707" w:rsidP="00463707">
            <w:pPr>
              <w:pStyle w:val="Subtitle"/>
              <w:jc w:val="right"/>
              <w:rPr>
                <w:rFonts w:ascii="Times New Roman" w:hAnsi="Times New Roman" w:cs="Times New Roman"/>
                <w:color w:val="auto"/>
                <w:sz w:val="56"/>
                <w:szCs w:val="44"/>
              </w:rPr>
            </w:pPr>
            <w:r w:rsidRPr="00463707">
              <w:rPr>
                <w:rFonts w:ascii="Times New Roman" w:hAnsi="Times New Roman" w:cs="Times New Roman"/>
                <w:color w:val="auto"/>
                <w:sz w:val="48"/>
                <w:szCs w:val="44"/>
              </w:rPr>
              <w:t>January 2018</w:t>
            </w:r>
          </w:p>
        </w:tc>
      </w:tr>
    </w:tbl>
    <w:tbl>
      <w:tblPr>
        <w:tblStyle w:val="TableCalendar"/>
        <w:tblW w:w="492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82"/>
        <w:gridCol w:w="2165"/>
        <w:gridCol w:w="2023"/>
        <w:gridCol w:w="2023"/>
        <w:gridCol w:w="2023"/>
        <w:gridCol w:w="2023"/>
        <w:gridCol w:w="2023"/>
      </w:tblGrid>
      <w:tr w:rsidR="00EC57D4" w:rsidTr="00A03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sdt>
          <w:sdtPr>
            <w:id w:val="1527134494"/>
            <w:placeholder>
              <w:docPart w:val="11FBBCDF9D454B82A0A9B452EA165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65" w:type="dxa"/>
          </w:tcPr>
          <w:p w:rsidR="002F6E35" w:rsidRDefault="00E12329">
            <w:pPr>
              <w:pStyle w:val="Days"/>
            </w:pPr>
            <w:sdt>
              <w:sdtPr>
                <w:id w:val="8650153"/>
                <w:placeholder>
                  <w:docPart w:val="2AB5F063FAE3444CA33641B5BF93FB0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23" w:type="dxa"/>
          </w:tcPr>
          <w:p w:rsidR="002F6E35" w:rsidRDefault="00E12329">
            <w:pPr>
              <w:pStyle w:val="Days"/>
            </w:pPr>
            <w:sdt>
              <w:sdtPr>
                <w:id w:val="-1517691135"/>
                <w:placeholder>
                  <w:docPart w:val="1767E2FF055C46AEAC08684B7C58A35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23" w:type="dxa"/>
          </w:tcPr>
          <w:p w:rsidR="002F6E35" w:rsidRDefault="00E12329">
            <w:pPr>
              <w:pStyle w:val="Days"/>
            </w:pPr>
            <w:sdt>
              <w:sdtPr>
                <w:id w:val="-1684429625"/>
                <w:placeholder>
                  <w:docPart w:val="0DCB2E70C9F848C0A79F8CF9CE54740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23" w:type="dxa"/>
          </w:tcPr>
          <w:p w:rsidR="002F6E35" w:rsidRDefault="00E12329">
            <w:pPr>
              <w:pStyle w:val="Days"/>
            </w:pPr>
            <w:sdt>
              <w:sdtPr>
                <w:id w:val="-1188375605"/>
                <w:placeholder>
                  <w:docPart w:val="B1AEED261A6A43B48C73209499EF8C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23" w:type="dxa"/>
          </w:tcPr>
          <w:p w:rsidR="002F6E35" w:rsidRDefault="00E12329">
            <w:pPr>
              <w:pStyle w:val="Days"/>
            </w:pPr>
            <w:sdt>
              <w:sdtPr>
                <w:id w:val="1991825489"/>
                <w:placeholder>
                  <w:docPart w:val="233984A0FD0645A2B7EDCBBC6E796E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23" w:type="dxa"/>
          </w:tcPr>
          <w:p w:rsidR="002F6E35" w:rsidRDefault="00E12329">
            <w:pPr>
              <w:pStyle w:val="Days"/>
            </w:pPr>
            <w:sdt>
              <w:sdtPr>
                <w:id w:val="115736794"/>
                <w:placeholder>
                  <w:docPart w:val="4E42FD30DEB042569DF7D43431B6BA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EC57D4" w:rsidTr="00A03D51">
        <w:trPr>
          <w:trHeight w:val="246"/>
        </w:trPr>
        <w:tc>
          <w:tcPr>
            <w:tcW w:w="188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11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117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2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117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C611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C61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2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117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61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C61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2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117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C61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C611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2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117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611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611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23" w:type="dxa"/>
            <w:tcBorders>
              <w:bottom w:val="nil"/>
            </w:tcBorders>
          </w:tcPr>
          <w:p w:rsidR="002F6E35" w:rsidRPr="00DD250D" w:rsidRDefault="009035F5" w:rsidP="00DD250D">
            <w:pPr>
              <w:pStyle w:val="Dates"/>
            </w:pPr>
            <w:r w:rsidRPr="00DD250D">
              <w:fldChar w:fldCharType="begin"/>
            </w:r>
            <w:r w:rsidRPr="00DD250D">
              <w:instrText xml:space="preserve"> IF </w:instrText>
            </w:r>
            <w:r w:rsidRPr="00DD250D">
              <w:fldChar w:fldCharType="begin"/>
            </w:r>
            <w:r w:rsidRPr="00DD250D">
              <w:instrText xml:space="preserve"> DocVariable MonthStart \@ dddd </w:instrText>
            </w:r>
            <w:r w:rsidRPr="00DD250D">
              <w:fldChar w:fldCharType="separate"/>
            </w:r>
            <w:r w:rsidR="007C6117" w:rsidRPr="00DD250D">
              <w:instrText>Monday</w:instrText>
            </w:r>
            <w:r w:rsidRPr="00DD250D">
              <w:fldChar w:fldCharType="end"/>
            </w:r>
            <w:r w:rsidRPr="00DD250D">
              <w:instrText xml:space="preserve"> = "Saturday" 1 </w:instrText>
            </w:r>
            <w:r w:rsidRPr="00DD250D">
              <w:fldChar w:fldCharType="begin"/>
            </w:r>
            <w:r w:rsidRPr="00DD250D">
              <w:instrText xml:space="preserve"> IF </w:instrText>
            </w:r>
            <w:r w:rsidRPr="00DD250D">
              <w:fldChar w:fldCharType="begin"/>
            </w:r>
            <w:r w:rsidRPr="00DD250D">
              <w:instrText xml:space="preserve"> =F2 </w:instrText>
            </w:r>
            <w:r w:rsidRPr="00DD250D">
              <w:fldChar w:fldCharType="separate"/>
            </w:r>
            <w:r w:rsidR="007C6117" w:rsidRPr="00DD250D">
              <w:rPr>
                <w:noProof/>
              </w:rPr>
              <w:instrText>5</w:instrText>
            </w:r>
            <w:r w:rsidRPr="00DD250D">
              <w:fldChar w:fldCharType="end"/>
            </w:r>
            <w:r w:rsidRPr="00DD250D">
              <w:instrText xml:space="preserve"> &lt;&gt; 0 </w:instrText>
            </w:r>
            <w:r w:rsidRPr="00DD250D">
              <w:fldChar w:fldCharType="begin"/>
            </w:r>
            <w:r w:rsidRPr="00DD250D">
              <w:instrText xml:space="preserve"> =F2+1 </w:instrText>
            </w:r>
            <w:r w:rsidRPr="00DD250D">
              <w:fldChar w:fldCharType="separate"/>
            </w:r>
            <w:r w:rsidR="007C6117" w:rsidRPr="00DD250D">
              <w:rPr>
                <w:noProof/>
              </w:rPr>
              <w:instrText>6</w:instrText>
            </w:r>
            <w:r w:rsidRPr="00DD250D">
              <w:fldChar w:fldCharType="end"/>
            </w:r>
            <w:r w:rsidRPr="00DD250D">
              <w:instrText xml:space="preserve"> "" </w:instrText>
            </w:r>
            <w:r w:rsidRPr="00DD250D">
              <w:fldChar w:fldCharType="separate"/>
            </w:r>
            <w:r w:rsidR="007C6117" w:rsidRPr="00DD250D">
              <w:rPr>
                <w:noProof/>
              </w:rPr>
              <w:instrText>6</w:instrText>
            </w:r>
            <w:r w:rsidRPr="00DD250D">
              <w:fldChar w:fldCharType="end"/>
            </w:r>
            <w:r w:rsidRPr="00DD250D">
              <w:fldChar w:fldCharType="separate"/>
            </w:r>
            <w:r w:rsidR="007C6117" w:rsidRPr="00DD250D">
              <w:rPr>
                <w:noProof/>
              </w:rPr>
              <w:t>6</w:t>
            </w:r>
            <w:r w:rsidRPr="00DD250D">
              <w:fldChar w:fldCharType="end"/>
            </w:r>
          </w:p>
        </w:tc>
      </w:tr>
      <w:tr w:rsidR="00EC57D4" w:rsidTr="00A03D51">
        <w:trPr>
          <w:trHeight w:hRule="exact" w:val="927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r>
              <w:t>No School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6117" w:rsidRDefault="002F6E35">
            <w:pPr>
              <w:rPr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0C0B5C" w:rsidRPr="000C0B5C" w:rsidRDefault="000C0B5C">
            <w:pPr>
              <w:rPr>
                <w:rFonts w:ascii="Calibri Light" w:hAnsi="Calibri Light" w:cs="Calibri Light"/>
                <w:b/>
                <w:sz w:val="22"/>
              </w:rPr>
            </w:pPr>
            <w:r w:rsidRPr="000C0B5C">
              <w:rPr>
                <w:rFonts w:ascii="Calibri Light" w:hAnsi="Calibri Light" w:cs="Calibri Light"/>
                <w:b/>
                <w:sz w:val="22"/>
              </w:rPr>
              <w:t>Kick Off Assembly!</w:t>
            </w:r>
          </w:p>
          <w:p w:rsidR="000C0B5C" w:rsidRPr="00B61330" w:rsidRDefault="00B61330">
            <w:pPr>
              <w:rPr>
                <w:sz w:val="28"/>
                <w:szCs w:val="28"/>
              </w:rPr>
            </w:pPr>
            <w:r w:rsidRPr="00B61330">
              <w:rPr>
                <w:rFonts w:ascii="Calibri Light" w:hAnsi="Calibri Light" w:cs="Calibri Light"/>
                <w:b/>
                <w:sz w:val="28"/>
                <w:szCs w:val="28"/>
              </w:rPr>
              <w:t>Chapter 1-2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DD250D" w:rsidRDefault="00DD250D" w:rsidP="0053726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Students bring</w:t>
            </w:r>
          </w:p>
          <w:p w:rsidR="002F6E35" w:rsidRPr="00537261" w:rsidRDefault="00463707" w:rsidP="00537261">
            <w:pPr>
              <w:rPr>
                <w:rFonts w:ascii="Calibri Light" w:hAnsi="Calibri Light" w:cs="Calibri Light"/>
              </w:rPr>
            </w:pPr>
            <w:r w:rsidRPr="00537261">
              <w:rPr>
                <w:rFonts w:ascii="Calibri Light" w:hAnsi="Calibri Light" w:cs="Calibri Light"/>
                <w:sz w:val="20"/>
              </w:rPr>
              <w:t xml:space="preserve">a photo of their family pet </w:t>
            </w:r>
            <w:r w:rsidR="00775A1D" w:rsidRPr="00537261">
              <w:rPr>
                <w:rFonts w:ascii="Calibri Light" w:hAnsi="Calibri Light" w:cs="Calibri Light"/>
                <w:sz w:val="20"/>
              </w:rPr>
              <w:t>on Monday</w:t>
            </w:r>
            <w:r w:rsidRPr="00537261">
              <w:rPr>
                <w:rFonts w:ascii="Calibri Light" w:hAnsi="Calibri Light" w:cs="Calibri Light"/>
                <w:sz w:val="20"/>
              </w:rPr>
              <w:t>!</w:t>
            </w:r>
            <w:r w:rsidR="00775A1D" w:rsidRPr="00537261">
              <w:rPr>
                <w:rFonts w:ascii="Calibri Light" w:hAnsi="Calibri Light" w:cs="Calibri Light"/>
                <w:sz w:val="20"/>
              </w:rPr>
              <w:t xml:space="preserve"> </w:t>
            </w:r>
            <w:r w:rsidR="00537261">
              <w:rPr>
                <w:rFonts w:ascii="Calibri Light" w:hAnsi="Calibri Light" w:cs="Calibri Light"/>
                <w:sz w:val="20"/>
              </w:rPr>
              <w:t xml:space="preserve">* </w:t>
            </w:r>
          </w:p>
        </w:tc>
      </w:tr>
      <w:tr w:rsidR="00EC57D4" w:rsidTr="00A03D51">
        <w:trPr>
          <w:trHeight w:val="246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611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611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611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611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611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611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6117">
              <w:rPr>
                <w:noProof/>
              </w:rPr>
              <w:t>13</w:t>
            </w:r>
            <w:r>
              <w:fldChar w:fldCharType="end"/>
            </w:r>
          </w:p>
        </w:tc>
      </w:tr>
      <w:tr w:rsidR="00EC57D4" w:rsidTr="00A03D51">
        <w:trPr>
          <w:trHeight w:hRule="exact" w:val="900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C0B5C" w:rsidRDefault="000C0B5C">
            <w:pPr>
              <w:rPr>
                <w:rFonts w:ascii="Calibri Light" w:hAnsi="Calibri Light" w:cs="Calibri Light"/>
                <w:b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>Chapters 3-4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 w:rsidP="000C0B5C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5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6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7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8</w:t>
            </w:r>
            <w:r w:rsidR="00BE1423">
              <w:rPr>
                <w:rFonts w:ascii="Calibri Light" w:hAnsi="Calibri Light" w:cs="Calibri Light"/>
                <w:b/>
                <w:sz w:val="28"/>
              </w:rPr>
              <w:t>-9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41443">
            <w:r>
              <w:t>Bring your favorite stuffed dog or animal to school</w:t>
            </w:r>
            <w:r w:rsidR="004239FE">
              <w:t xml:space="preserve"> </w:t>
            </w:r>
            <w:r w:rsidR="004239FE" w:rsidRPr="000F019B">
              <w:rPr>
                <w:b/>
              </w:rPr>
              <w:t>January 17th</w:t>
            </w:r>
            <w:r w:rsidRPr="000F019B">
              <w:rPr>
                <w:b/>
              </w:rPr>
              <w:t>!</w:t>
            </w:r>
          </w:p>
        </w:tc>
      </w:tr>
      <w:tr w:rsidR="00EC57D4" w:rsidTr="00A03D51">
        <w:trPr>
          <w:trHeight w:val="219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611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611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611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C611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C611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C611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C6117">
              <w:rPr>
                <w:noProof/>
              </w:rPr>
              <w:t>20</w:t>
            </w:r>
            <w:r>
              <w:fldChar w:fldCharType="end"/>
            </w:r>
          </w:p>
        </w:tc>
      </w:tr>
      <w:tr w:rsidR="00EC57D4" w:rsidTr="00DD250D">
        <w:trPr>
          <w:trHeight w:hRule="exact" w:val="1062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10</w:t>
            </w:r>
          </w:p>
          <w:p w:rsidR="000C0B5C" w:rsidRDefault="000C0B5C">
            <w:r>
              <w:t>No School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11-12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13</w:t>
            </w:r>
          </w:p>
          <w:p w:rsidR="00532EA8" w:rsidRPr="00532EA8" w:rsidRDefault="00532EA8">
            <w:r w:rsidRPr="00532EA8">
              <w:rPr>
                <w:rFonts w:ascii="Calibri Light" w:hAnsi="Calibri Light" w:cs="Calibri Light"/>
                <w:sz w:val="20"/>
              </w:rPr>
              <w:t>Bring stuffed animals!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14</w:t>
            </w:r>
          </w:p>
          <w:p w:rsidR="00532EA8" w:rsidRDefault="00532EA8">
            <w:r>
              <w:rPr>
                <w:rFonts w:ascii="Calibri Light" w:hAnsi="Calibri Light" w:cs="Calibri Light"/>
                <w:sz w:val="20"/>
              </w:rPr>
              <w:t>KPETS Assembly</w:t>
            </w:r>
            <w:r w:rsidRPr="00532EA8">
              <w:rPr>
                <w:rFonts w:ascii="Calibri Light" w:hAnsi="Calibri Light" w:cs="Calibri Light"/>
                <w:sz w:val="20"/>
              </w:rPr>
              <w:t>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0B5C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15-16</w:t>
            </w:r>
          </w:p>
          <w:p w:rsidR="000C0B5C" w:rsidRDefault="000C0B5C">
            <w:r>
              <w:t>No School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41443" w:rsidRDefault="000F019B" w:rsidP="00241443">
            <w:pPr>
              <w:rPr>
                <w:sz w:val="19"/>
                <w:szCs w:val="19"/>
              </w:rPr>
            </w:pPr>
            <w:r w:rsidRPr="000F019B">
              <w:rPr>
                <w:sz w:val="20"/>
                <w:szCs w:val="19"/>
              </w:rPr>
              <w:t>Next week, b</w:t>
            </w:r>
            <w:r w:rsidR="00241443" w:rsidRPr="000F019B">
              <w:rPr>
                <w:sz w:val="20"/>
                <w:szCs w:val="19"/>
              </w:rPr>
              <w:t xml:space="preserve">ring your “Coins for </w:t>
            </w:r>
            <w:r w:rsidR="00532EA8" w:rsidRPr="000F019B">
              <w:rPr>
                <w:rFonts w:ascii="Calibri Light" w:hAnsi="Calibri Light" w:cs="Calibri Light"/>
                <w:sz w:val="20"/>
              </w:rPr>
              <w:t>KPETS</w:t>
            </w:r>
            <w:r w:rsidR="00241443" w:rsidRPr="000F019B">
              <w:rPr>
                <w:sz w:val="20"/>
                <w:szCs w:val="19"/>
              </w:rPr>
              <w:t>” service dogs donations</w:t>
            </w:r>
            <w:r w:rsidR="00463707" w:rsidRPr="000F019B">
              <w:rPr>
                <w:sz w:val="20"/>
                <w:szCs w:val="19"/>
              </w:rPr>
              <w:t>!</w:t>
            </w:r>
          </w:p>
        </w:tc>
      </w:tr>
      <w:tr w:rsidR="00EC57D4" w:rsidTr="00A03D51">
        <w:trPr>
          <w:trHeight w:val="219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C611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C611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C611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C611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C611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C611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C6117">
              <w:rPr>
                <w:noProof/>
              </w:rPr>
              <w:t>27</w:t>
            </w:r>
            <w:r>
              <w:fldChar w:fldCharType="end"/>
            </w:r>
          </w:p>
        </w:tc>
      </w:tr>
      <w:tr w:rsidR="00EC57D4" w:rsidTr="00DD250D">
        <w:trPr>
          <w:trHeight w:hRule="exact" w:val="981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17</w:t>
            </w:r>
          </w:p>
          <w:p w:rsidR="00532EA8" w:rsidRDefault="00532EA8" w:rsidP="00532EA8">
            <w:r>
              <w:rPr>
                <w:rFonts w:ascii="Calibri Light" w:hAnsi="Calibri Light" w:cs="Calibri Light"/>
                <w:sz w:val="20"/>
              </w:rPr>
              <w:t>Bring pennies for KPETS!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18</w:t>
            </w:r>
          </w:p>
          <w:p w:rsidR="00532EA8" w:rsidRDefault="00532EA8">
            <w:r>
              <w:rPr>
                <w:rFonts w:ascii="Calibri Light" w:hAnsi="Calibri Light" w:cs="Calibri Light"/>
                <w:sz w:val="20"/>
              </w:rPr>
              <w:t>Bring pennies for KPETS!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19</w:t>
            </w:r>
          </w:p>
          <w:p w:rsidR="00532EA8" w:rsidRDefault="00532EA8">
            <w:r>
              <w:rPr>
                <w:rFonts w:ascii="Calibri Light" w:hAnsi="Calibri Light" w:cs="Calibri Light"/>
                <w:sz w:val="20"/>
              </w:rPr>
              <w:t>Bring pennies for KPETS!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20</w:t>
            </w:r>
          </w:p>
          <w:p w:rsidR="00532EA8" w:rsidRDefault="00532EA8">
            <w:r>
              <w:rPr>
                <w:rFonts w:ascii="Calibri Light" w:hAnsi="Calibri Light" w:cs="Calibri Light"/>
                <w:sz w:val="20"/>
              </w:rPr>
              <w:t>Bring pennies for KPETS!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 w:rsidP="00532EA8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21</w:t>
            </w:r>
            <w:r w:rsidR="00BE1423">
              <w:rPr>
                <w:rFonts w:ascii="Calibri Light" w:hAnsi="Calibri Light" w:cs="Calibri Light"/>
                <w:b/>
                <w:sz w:val="28"/>
              </w:rPr>
              <w:t>-2</w:t>
            </w:r>
            <w:r w:rsidR="000F019B">
              <w:rPr>
                <w:rFonts w:ascii="Calibri Light" w:hAnsi="Calibri Light" w:cs="Calibri Light"/>
                <w:b/>
                <w:sz w:val="28"/>
              </w:rPr>
              <w:t>2</w:t>
            </w:r>
          </w:p>
          <w:p w:rsidR="00532EA8" w:rsidRDefault="00532EA8" w:rsidP="00532EA8">
            <w:r>
              <w:rPr>
                <w:rFonts w:ascii="Calibri Light" w:hAnsi="Calibri Light" w:cs="Calibri Light"/>
                <w:sz w:val="20"/>
              </w:rPr>
              <w:t>Bring silver coins for KPETS!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EC57D4" w:rsidTr="00A03D51">
        <w:trPr>
          <w:trHeight w:val="466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C611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C611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611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C611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C611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C611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611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C611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C611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C611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611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C611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C611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C611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611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C611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11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C611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63707">
            <w:pPr>
              <w:pStyle w:val="Dates"/>
            </w:pPr>
            <w:r>
              <w:t>February 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7C6117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7C6117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7C6117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8F19D5" w:rsidRDefault="008F19D5">
            <w:pPr>
              <w:pStyle w:val="Dates"/>
            </w:pPr>
            <w:r>
              <w:t>February 2</w:t>
            </w:r>
          </w:p>
          <w:p w:rsidR="002F6E35" w:rsidRPr="008F19D5" w:rsidRDefault="008F19D5" w:rsidP="008F19D5">
            <w:pPr>
              <w:pStyle w:val="Dates"/>
              <w:jc w:val="left"/>
              <w:rPr>
                <w:rFonts w:ascii="Calibri Light" w:hAnsi="Calibri Light" w:cs="Calibri Light"/>
                <w:b/>
                <w:color w:val="auto"/>
                <w:sz w:val="24"/>
              </w:rPr>
            </w:pPr>
            <w:r w:rsidRPr="008F19D5">
              <w:rPr>
                <w:rFonts w:ascii="Calibri Light" w:hAnsi="Calibri Light" w:cs="Calibri Light"/>
                <w:b/>
                <w:color w:val="auto"/>
                <w:sz w:val="20"/>
              </w:rPr>
              <w:t>Final Trivi</w:t>
            </w:r>
            <w:r>
              <w:rPr>
                <w:rFonts w:ascii="Calibri Light" w:hAnsi="Calibri Light" w:cs="Calibri Light"/>
                <w:b/>
                <w:color w:val="auto"/>
                <w:sz w:val="20"/>
              </w:rPr>
              <w:t>a</w:t>
            </w:r>
            <w:r w:rsidRPr="008F19D5">
              <w:rPr>
                <w:rFonts w:ascii="Calibri Light" w:hAnsi="Calibri Light" w:cs="Calibri Light"/>
                <w:b/>
                <w:color w:val="auto"/>
                <w:sz w:val="20"/>
              </w:rPr>
              <w:t xml:space="preserve"> Questions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7C6117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537261" w:rsidP="00537261">
            <w:pPr>
              <w:pStyle w:val="Dates"/>
              <w:jc w:val="left"/>
            </w:pPr>
            <w:r>
              <w:t>*Digital pictures can be sent to: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7C6117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EC57D4" w:rsidTr="00DD250D">
        <w:trPr>
          <w:trHeight w:hRule="exact" w:val="909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 w:rsidP="00BE1423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23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24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25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63707">
            <w:pPr>
              <w:rPr>
                <w:rFonts w:ascii="Calibri Light" w:hAnsi="Calibri Light" w:cs="Calibri Light"/>
                <w:b/>
                <w:sz w:val="28"/>
              </w:rPr>
            </w:pPr>
            <w:r w:rsidRPr="000C0B5C">
              <w:rPr>
                <w:rFonts w:ascii="Calibri Light" w:hAnsi="Calibri Light" w:cs="Calibri Light"/>
                <w:b/>
                <w:sz w:val="28"/>
              </w:rPr>
              <w:t xml:space="preserve">Chapter </w:t>
            </w:r>
            <w:r>
              <w:rPr>
                <w:rFonts w:ascii="Calibri Light" w:hAnsi="Calibri Light" w:cs="Calibri Light"/>
                <w:b/>
                <w:sz w:val="28"/>
              </w:rPr>
              <w:t>26</w:t>
            </w:r>
          </w:p>
          <w:p w:rsidR="00532EA8" w:rsidRPr="00DD250D" w:rsidRDefault="00DD250D">
            <w:r>
              <w:rPr>
                <w:rFonts w:ascii="Calibri Light" w:hAnsi="Calibri Light" w:cs="Calibri Light"/>
                <w:sz w:val="20"/>
              </w:rPr>
              <w:t>Cornwall’s Because of Winn-Dixie Picnic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41443" w:rsidRPr="00241443" w:rsidRDefault="00241443">
            <w:pPr>
              <w:rPr>
                <w:rFonts w:ascii="Calibri Light" w:hAnsi="Calibri Light" w:cs="Calibri Light"/>
                <w:b/>
                <w:sz w:val="22"/>
              </w:rPr>
            </w:pPr>
            <w:r w:rsidRPr="00241443">
              <w:rPr>
                <w:rFonts w:ascii="Calibri Light" w:hAnsi="Calibri Light" w:cs="Calibri Light"/>
                <w:b/>
                <w:sz w:val="22"/>
              </w:rPr>
              <w:t>Wrap Up Assembly</w:t>
            </w:r>
          </w:p>
          <w:p w:rsidR="002F6E35" w:rsidRDefault="008F19D5"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</w:rPr>
              <w:t xml:space="preserve">Movie Night </w:t>
            </w:r>
            <w:r>
              <w:t xml:space="preserve"> </w:t>
            </w:r>
          </w:p>
        </w:tc>
        <w:tc>
          <w:tcPr>
            <w:tcW w:w="2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12329">
            <w:hyperlink r:id="rId7" w:history="1">
              <w:r w:rsidR="003A35FF">
                <w:rPr>
                  <w:rStyle w:val="Hyperlink"/>
                  <w:rFonts w:ascii="Eras Demi ITC" w:hAnsi="Eras Demi ITC"/>
                </w:rPr>
                <w:t>cornwallelementary@clsd.k12.pa.us</w:t>
              </w:r>
            </w:hyperlink>
            <w:r w:rsidR="003A35FF">
              <w:rPr>
                <w:rFonts w:ascii="Eras Demi ITC" w:hAnsi="Eras Demi ITC"/>
                <w:color w:val="1F497D"/>
              </w:rPr>
              <w:t>.</w:t>
            </w:r>
          </w:p>
        </w:tc>
      </w:tr>
    </w:tbl>
    <w:p w:rsidR="002F6E35" w:rsidRPr="00EC57D4" w:rsidRDefault="00DD250D" w:rsidP="003A35FF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6635115</wp:posOffset>
            </wp:positionH>
            <wp:positionV relativeFrom="paragraph">
              <wp:posOffset>159385</wp:posOffset>
            </wp:positionV>
            <wp:extent cx="1999615" cy="1219200"/>
            <wp:effectExtent l="0" t="0" r="635" b="0"/>
            <wp:wrapTight wrapText="bothSides">
              <wp:wrapPolygon edited="0">
                <wp:start x="0" y="0"/>
                <wp:lineTo x="0" y="21263"/>
                <wp:lineTo x="21401" y="21263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_FAMILI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20320</wp:posOffset>
            </wp:positionV>
            <wp:extent cx="1333500" cy="1396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ypp7dRi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7D4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241443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8F19D5" w:rsidRPr="000C0B5C">
        <w:rPr>
          <w:rFonts w:ascii="Times New Roman" w:hAnsi="Times New Roman" w:cs="Times New Roman"/>
          <w:b/>
          <w:sz w:val="48"/>
          <w:szCs w:val="48"/>
        </w:rPr>
        <w:t>Family Reading Schedule</w:t>
      </w:r>
      <w:r w:rsidR="008F19D5">
        <w:tab/>
      </w:r>
      <w:r w:rsidR="008F19D5">
        <w:tab/>
      </w:r>
      <w:r w:rsidR="00EC57D4">
        <w:tab/>
      </w:r>
      <w:r w:rsidR="00EC57D4">
        <w:tab/>
        <w:t xml:space="preserve"> </w:t>
      </w:r>
      <w:r w:rsidR="00EC57D4">
        <w:tab/>
      </w:r>
      <w:r w:rsidR="00EC57D4">
        <w:tab/>
      </w:r>
      <w:r w:rsidR="008F19D5">
        <w:tab/>
      </w:r>
    </w:p>
    <w:sectPr w:rsidR="002F6E35" w:rsidRPr="00EC57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29" w:rsidRDefault="00E12329">
      <w:pPr>
        <w:spacing w:before="0" w:after="0"/>
      </w:pPr>
      <w:r>
        <w:separator/>
      </w:r>
    </w:p>
  </w:endnote>
  <w:endnote w:type="continuationSeparator" w:id="0">
    <w:p w:rsidR="00E12329" w:rsidRDefault="00E123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29" w:rsidRDefault="00E12329">
      <w:pPr>
        <w:spacing w:before="0" w:after="0"/>
      </w:pPr>
      <w:r>
        <w:separator/>
      </w:r>
    </w:p>
  </w:footnote>
  <w:footnote w:type="continuationSeparator" w:id="0">
    <w:p w:rsidR="00E12329" w:rsidRDefault="00E123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91E3B"/>
    <w:multiLevelType w:val="hybridMultilevel"/>
    <w:tmpl w:val="3C563450"/>
    <w:lvl w:ilvl="0" w:tplc="6FE88A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7C6117"/>
    <w:rsid w:val="00056814"/>
    <w:rsid w:val="0006779F"/>
    <w:rsid w:val="000A20FE"/>
    <w:rsid w:val="000C0B5C"/>
    <w:rsid w:val="000E066C"/>
    <w:rsid w:val="000F019B"/>
    <w:rsid w:val="0011772B"/>
    <w:rsid w:val="001E2B99"/>
    <w:rsid w:val="00241443"/>
    <w:rsid w:val="002F6E35"/>
    <w:rsid w:val="003A35FF"/>
    <w:rsid w:val="003B7256"/>
    <w:rsid w:val="003D7DDA"/>
    <w:rsid w:val="004239FE"/>
    <w:rsid w:val="00463707"/>
    <w:rsid w:val="004A6078"/>
    <w:rsid w:val="004C5B17"/>
    <w:rsid w:val="00532EA8"/>
    <w:rsid w:val="00537261"/>
    <w:rsid w:val="005C4DA6"/>
    <w:rsid w:val="006E2544"/>
    <w:rsid w:val="00775A1D"/>
    <w:rsid w:val="007777B1"/>
    <w:rsid w:val="00780944"/>
    <w:rsid w:val="007C6117"/>
    <w:rsid w:val="007F1804"/>
    <w:rsid w:val="00831BE3"/>
    <w:rsid w:val="00874C9A"/>
    <w:rsid w:val="008F19D5"/>
    <w:rsid w:val="009035F5"/>
    <w:rsid w:val="00944085"/>
    <w:rsid w:val="00946A27"/>
    <w:rsid w:val="009A0FFF"/>
    <w:rsid w:val="00A03D51"/>
    <w:rsid w:val="00A4654E"/>
    <w:rsid w:val="00A73BBF"/>
    <w:rsid w:val="00B61330"/>
    <w:rsid w:val="00B70858"/>
    <w:rsid w:val="00B8151A"/>
    <w:rsid w:val="00BE1423"/>
    <w:rsid w:val="00C71D73"/>
    <w:rsid w:val="00CB1C1C"/>
    <w:rsid w:val="00D2623D"/>
    <w:rsid w:val="00D367A1"/>
    <w:rsid w:val="00D94088"/>
    <w:rsid w:val="00DD250D"/>
    <w:rsid w:val="00DF32DE"/>
    <w:rsid w:val="00E02644"/>
    <w:rsid w:val="00E12329"/>
    <w:rsid w:val="00E600E8"/>
    <w:rsid w:val="00EA1691"/>
    <w:rsid w:val="00EC57D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7F8A5"/>
  <w15:docId w15:val="{14ED69C7-8FCD-4469-B657-99A48EC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semiHidden/>
    <w:unhideWhenUsed/>
    <w:rsid w:val="003A35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ornwallelementary@clsd.k12.p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ei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BBCDF9D454B82A0A9B452EA16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3244-1958-4FFA-BBE6-6C9006FD6794}"/>
      </w:docPartPr>
      <w:docPartBody>
        <w:p w:rsidR="00CE3CC3" w:rsidRDefault="009B5362">
          <w:pPr>
            <w:pStyle w:val="11FBBCDF9D454B82A0A9B452EA165447"/>
          </w:pPr>
          <w:r>
            <w:t>Sunday</w:t>
          </w:r>
        </w:p>
      </w:docPartBody>
    </w:docPart>
    <w:docPart>
      <w:docPartPr>
        <w:name w:val="2AB5F063FAE3444CA33641B5BF93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4381-C6E5-4AB4-8069-30A16E1182A8}"/>
      </w:docPartPr>
      <w:docPartBody>
        <w:p w:rsidR="00CE3CC3" w:rsidRDefault="009B5362">
          <w:pPr>
            <w:pStyle w:val="2AB5F063FAE3444CA33641B5BF93FB0E"/>
          </w:pPr>
          <w:r>
            <w:t>Monday</w:t>
          </w:r>
        </w:p>
      </w:docPartBody>
    </w:docPart>
    <w:docPart>
      <w:docPartPr>
        <w:name w:val="1767E2FF055C46AEAC08684B7C58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C473-810E-4D64-9BF8-308C15CFB8B0}"/>
      </w:docPartPr>
      <w:docPartBody>
        <w:p w:rsidR="00CE3CC3" w:rsidRDefault="009B5362">
          <w:pPr>
            <w:pStyle w:val="1767E2FF055C46AEAC08684B7C58A358"/>
          </w:pPr>
          <w:r>
            <w:t>Tuesday</w:t>
          </w:r>
        </w:p>
      </w:docPartBody>
    </w:docPart>
    <w:docPart>
      <w:docPartPr>
        <w:name w:val="0DCB2E70C9F848C0A79F8CF9CE54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7B96-4848-4804-9531-C8BD71CC0417}"/>
      </w:docPartPr>
      <w:docPartBody>
        <w:p w:rsidR="00CE3CC3" w:rsidRDefault="009B5362">
          <w:pPr>
            <w:pStyle w:val="0DCB2E70C9F848C0A79F8CF9CE54740C"/>
          </w:pPr>
          <w:r>
            <w:t>Wednesday</w:t>
          </w:r>
        </w:p>
      </w:docPartBody>
    </w:docPart>
    <w:docPart>
      <w:docPartPr>
        <w:name w:val="B1AEED261A6A43B48C73209499EF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DD2E-F386-466D-A91F-5691FEEE2F11}"/>
      </w:docPartPr>
      <w:docPartBody>
        <w:p w:rsidR="00CE3CC3" w:rsidRDefault="009B5362">
          <w:pPr>
            <w:pStyle w:val="B1AEED261A6A43B48C73209499EF8C5D"/>
          </w:pPr>
          <w:r>
            <w:t>Thursday</w:t>
          </w:r>
        </w:p>
      </w:docPartBody>
    </w:docPart>
    <w:docPart>
      <w:docPartPr>
        <w:name w:val="233984A0FD0645A2B7EDCBBC6E79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A467-C106-4832-97C0-014ED7CFA3A4}"/>
      </w:docPartPr>
      <w:docPartBody>
        <w:p w:rsidR="00CE3CC3" w:rsidRDefault="009B5362">
          <w:pPr>
            <w:pStyle w:val="233984A0FD0645A2B7EDCBBC6E796EA9"/>
          </w:pPr>
          <w:r>
            <w:t>Friday</w:t>
          </w:r>
        </w:p>
      </w:docPartBody>
    </w:docPart>
    <w:docPart>
      <w:docPartPr>
        <w:name w:val="4E42FD30DEB042569DF7D43431B6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C1EA-53A8-4B2F-9316-5B8D8F269287}"/>
      </w:docPartPr>
      <w:docPartBody>
        <w:p w:rsidR="00CE3CC3" w:rsidRDefault="009B5362">
          <w:pPr>
            <w:pStyle w:val="4E42FD30DEB042569DF7D43431B6BA2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9"/>
    <w:rsid w:val="000B66A1"/>
    <w:rsid w:val="001B4239"/>
    <w:rsid w:val="002E7EA8"/>
    <w:rsid w:val="004440F0"/>
    <w:rsid w:val="00757FAE"/>
    <w:rsid w:val="0083747D"/>
    <w:rsid w:val="009A018B"/>
    <w:rsid w:val="009B5362"/>
    <w:rsid w:val="00A4767E"/>
    <w:rsid w:val="00BA397D"/>
    <w:rsid w:val="00CE3CC3"/>
    <w:rsid w:val="00DF60F7"/>
    <w:rsid w:val="00F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9EBDB287D42E28486DCC7919A2D01">
    <w:name w:val="3799EBDB287D42E28486DCC7919A2D01"/>
  </w:style>
  <w:style w:type="paragraph" w:customStyle="1" w:styleId="463D2D52909F48D7AA9B9B488A18F065">
    <w:name w:val="463D2D52909F48D7AA9B9B488A18F065"/>
  </w:style>
  <w:style w:type="paragraph" w:customStyle="1" w:styleId="11FBBCDF9D454B82A0A9B452EA165447">
    <w:name w:val="11FBBCDF9D454B82A0A9B452EA165447"/>
  </w:style>
  <w:style w:type="paragraph" w:customStyle="1" w:styleId="2AB5F063FAE3444CA33641B5BF93FB0E">
    <w:name w:val="2AB5F063FAE3444CA33641B5BF93FB0E"/>
  </w:style>
  <w:style w:type="paragraph" w:customStyle="1" w:styleId="1767E2FF055C46AEAC08684B7C58A358">
    <w:name w:val="1767E2FF055C46AEAC08684B7C58A358"/>
  </w:style>
  <w:style w:type="paragraph" w:customStyle="1" w:styleId="0DCB2E70C9F848C0A79F8CF9CE54740C">
    <w:name w:val="0DCB2E70C9F848C0A79F8CF9CE54740C"/>
  </w:style>
  <w:style w:type="paragraph" w:customStyle="1" w:styleId="B1AEED261A6A43B48C73209499EF8C5D">
    <w:name w:val="B1AEED261A6A43B48C73209499EF8C5D"/>
  </w:style>
  <w:style w:type="paragraph" w:customStyle="1" w:styleId="233984A0FD0645A2B7EDCBBC6E796EA9">
    <w:name w:val="233984A0FD0645A2B7EDCBBC6E796EA9"/>
  </w:style>
  <w:style w:type="paragraph" w:customStyle="1" w:styleId="4E42FD30DEB042569DF7D43431B6BA28">
    <w:name w:val="4E42FD30DEB042569DF7D43431B6BA28"/>
  </w:style>
  <w:style w:type="paragraph" w:customStyle="1" w:styleId="7DF95CCEF41D464F88016D8A089C0BC1">
    <w:name w:val="7DF95CCEF41D464F88016D8A089C0BC1"/>
    <w:rsid w:val="001B4239"/>
  </w:style>
  <w:style w:type="paragraph" w:customStyle="1" w:styleId="0FD1C34BE123471982E87A58281D4EC6">
    <w:name w:val="0FD1C34BE123471982E87A58281D4EC6"/>
    <w:rsid w:val="001B4239"/>
  </w:style>
  <w:style w:type="paragraph" w:customStyle="1" w:styleId="BC897D2C1F844BE9BDC74B6E8602CB74">
    <w:name w:val="BC897D2C1F844BE9BDC74B6E8602CB74"/>
    <w:rsid w:val="001B4239"/>
  </w:style>
  <w:style w:type="paragraph" w:customStyle="1" w:styleId="55D822A8505D42438B11E9A2684F080A">
    <w:name w:val="55D822A8505D42438B11E9A2684F080A"/>
    <w:rsid w:val="001B4239"/>
  </w:style>
  <w:style w:type="paragraph" w:customStyle="1" w:styleId="BE6E5DA9C2924C3285328FB12B5A368E">
    <w:name w:val="BE6E5DA9C2924C3285328FB12B5A368E"/>
    <w:rsid w:val="001B4239"/>
  </w:style>
  <w:style w:type="paragraph" w:customStyle="1" w:styleId="44D5FA385F2A4BDFB81E80FC24F971C5">
    <w:name w:val="44D5FA385F2A4BDFB81E80FC24F971C5"/>
    <w:rsid w:val="001B4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Janelle Zimmerman</cp:lastModifiedBy>
  <cp:revision>4</cp:revision>
  <cp:lastPrinted>2017-12-04T20:27:00Z</cp:lastPrinted>
  <dcterms:created xsi:type="dcterms:W3CDTF">2017-12-10T01:38:00Z</dcterms:created>
  <dcterms:modified xsi:type="dcterms:W3CDTF">2017-12-10T01:48:00Z</dcterms:modified>
  <cp:category/>
</cp:coreProperties>
</file>